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2E6" w14:textId="77777777" w:rsidR="000317EE" w:rsidRDefault="000317EE" w:rsidP="000317EE">
      <w:pPr>
        <w:jc w:val="center"/>
        <w:rPr>
          <w:rStyle w:val="FITA1"/>
        </w:rPr>
      </w:pPr>
      <w:r>
        <w:rPr>
          <w:rStyle w:val="FITA1"/>
        </w:rPr>
        <w:t>Application for</w:t>
      </w:r>
    </w:p>
    <w:p w14:paraId="619593AD" w14:textId="05451853" w:rsidR="000317EE" w:rsidRDefault="00D1445C" w:rsidP="000317EE">
      <w:pPr>
        <w:jc w:val="center"/>
        <w:rPr>
          <w:rStyle w:val="FITA1"/>
        </w:rPr>
      </w:pPr>
      <w:r>
        <w:rPr>
          <w:rStyle w:val="FITA1"/>
        </w:rPr>
        <w:t>World Archery</w:t>
      </w:r>
      <w:r w:rsidR="000317EE">
        <w:rPr>
          <w:rStyle w:val="FITA1"/>
        </w:rPr>
        <w:t xml:space="preserve"> I</w:t>
      </w:r>
      <w:r>
        <w:rPr>
          <w:rStyle w:val="FITA1"/>
        </w:rPr>
        <w:t>nternational</w:t>
      </w:r>
      <w:r w:rsidR="000317EE">
        <w:rPr>
          <w:rStyle w:val="FITA1"/>
        </w:rPr>
        <w:t xml:space="preserve"> C</w:t>
      </w:r>
      <w:r>
        <w:rPr>
          <w:rStyle w:val="FITA1"/>
        </w:rPr>
        <w:t xml:space="preserve">lassifier </w:t>
      </w:r>
      <w:r w:rsidR="00756873">
        <w:rPr>
          <w:rStyle w:val="FITA1"/>
        </w:rPr>
        <w:t>Candidate</w:t>
      </w:r>
      <w:r w:rsidR="00984EC2">
        <w:rPr>
          <w:rStyle w:val="FITA1"/>
        </w:rPr>
        <w:t xml:space="preserve"> Seminar</w:t>
      </w:r>
    </w:p>
    <w:p w14:paraId="424F30AF" w14:textId="77777777" w:rsidR="00917361" w:rsidRDefault="00917361" w:rsidP="00CC788C">
      <w:pPr>
        <w:rPr>
          <w:color w:val="262626" w:themeColor="text1" w:themeTint="D9"/>
          <w:sz w:val="22"/>
          <w:szCs w:val="22"/>
        </w:rPr>
      </w:pPr>
    </w:p>
    <w:p w14:paraId="730B856F" w14:textId="77777777" w:rsidR="000317EE" w:rsidRDefault="000317EE" w:rsidP="00CC788C">
      <w:pPr>
        <w:rPr>
          <w:color w:val="262626" w:themeColor="text1" w:themeTint="D9"/>
          <w:sz w:val="22"/>
          <w:szCs w:val="22"/>
        </w:rPr>
      </w:pPr>
    </w:p>
    <w:p w14:paraId="1C0AE7B1" w14:textId="4F8D4059" w:rsidR="000317EE" w:rsidRDefault="003F07C4" w:rsidP="000317EE">
      <w:pPr>
        <w:pStyle w:val="FITAnormal"/>
        <w:jc w:val="center"/>
        <w:rPr>
          <w:rStyle w:val="FITA2"/>
          <w:lang w:eastAsia="ko-KR"/>
        </w:rPr>
      </w:pPr>
      <w:r>
        <w:rPr>
          <w:rStyle w:val="FITA2"/>
          <w:rFonts w:ascii="맑은 고딕" w:eastAsia="맑은 고딕" w:hAnsi="맑은 고딕" w:cs="맑은 고딕" w:hint="eastAsia"/>
          <w:lang w:eastAsia="ko-KR"/>
        </w:rPr>
        <w:t xml:space="preserve">참가자 본인이 </w:t>
      </w:r>
      <w:proofErr w:type="spellStart"/>
      <w:r>
        <w:rPr>
          <w:rStyle w:val="FITA2"/>
          <w:rFonts w:ascii="맑은 고딕" w:eastAsia="맑은 고딕" w:hAnsi="맑은 고딕" w:cs="맑은 고딕" w:hint="eastAsia"/>
          <w:lang w:eastAsia="ko-KR"/>
        </w:rPr>
        <w:t>작성해야함</w:t>
      </w:r>
      <w:proofErr w:type="spellEnd"/>
    </w:p>
    <w:p w14:paraId="357EF204" w14:textId="75BC0490" w:rsidR="000317EE" w:rsidRDefault="003F07C4" w:rsidP="000317EE">
      <w:pPr>
        <w:pStyle w:val="FITAnormal"/>
        <w:jc w:val="center"/>
        <w:rPr>
          <w:u w:val="single"/>
          <w:lang w:eastAsia="ko-KR"/>
        </w:rPr>
      </w:pPr>
      <w:r w:rsidRPr="003F07C4">
        <w:rPr>
          <w:b/>
          <w:bCs/>
          <w:noProof/>
          <w:u w:val="single"/>
          <w:lang w:eastAsia="ko-KR"/>
        </w:rPr>
        <w:t>2022</w:t>
      </w:r>
      <w:r w:rsidRPr="003F07C4">
        <w:rPr>
          <w:rFonts w:ascii="맑은 고딕" w:eastAsia="맑은 고딕" w:hAnsi="맑은 고딕" w:cs="맑은 고딕" w:hint="eastAsia"/>
          <w:b/>
          <w:bCs/>
          <w:noProof/>
          <w:u w:val="single"/>
          <w:lang w:eastAsia="ko-KR"/>
        </w:rPr>
        <w:t xml:space="preserve">년 </w:t>
      </w:r>
      <w:r w:rsidRPr="003F07C4">
        <w:rPr>
          <w:rFonts w:ascii="맑은 고딕" w:eastAsia="맑은 고딕" w:hAnsi="맑은 고딕" w:cs="맑은 고딕"/>
          <w:b/>
          <w:bCs/>
          <w:noProof/>
          <w:u w:val="single"/>
          <w:lang w:eastAsia="ko-KR"/>
        </w:rPr>
        <w:t>1</w:t>
      </w:r>
      <w:r w:rsidRPr="003F07C4">
        <w:rPr>
          <w:rFonts w:ascii="맑은 고딕" w:eastAsia="맑은 고딕" w:hAnsi="맑은 고딕" w:cs="맑은 고딕" w:hint="eastAsia"/>
          <w:b/>
          <w:bCs/>
          <w:noProof/>
          <w:u w:val="single"/>
          <w:lang w:eastAsia="ko-KR"/>
        </w:rPr>
        <w:t xml:space="preserve">월 </w:t>
      </w:r>
      <w:r w:rsidRPr="003F07C4">
        <w:rPr>
          <w:rFonts w:ascii="맑은 고딕" w:eastAsia="맑은 고딕" w:hAnsi="맑은 고딕" w:cs="맑은 고딕"/>
          <w:b/>
          <w:bCs/>
          <w:noProof/>
          <w:u w:val="single"/>
          <w:lang w:eastAsia="ko-KR"/>
        </w:rPr>
        <w:t>31</w:t>
      </w:r>
      <w:r w:rsidRPr="003F07C4">
        <w:rPr>
          <w:rFonts w:ascii="맑은 고딕" w:eastAsia="맑은 고딕" w:hAnsi="맑은 고딕" w:cs="맑은 고딕" w:hint="eastAsia"/>
          <w:b/>
          <w:bCs/>
          <w:noProof/>
          <w:u w:val="single"/>
          <w:lang w:eastAsia="ko-KR"/>
        </w:rPr>
        <w:t>일 이전에</w:t>
      </w:r>
      <w:r>
        <w:rPr>
          <w:rFonts w:ascii="맑은 고딕" w:eastAsia="맑은 고딕" w:hAnsi="맑은 고딕" w:cs="맑은 고딕" w:hint="eastAsia"/>
          <w:noProof/>
          <w:u w:val="single"/>
          <w:lang w:eastAsia="ko-KR"/>
        </w:rPr>
        <w:t xml:space="preserve"> 이메일로</w:t>
      </w:r>
      <w:r w:rsidR="000317EE">
        <w:rPr>
          <w:u w:val="single"/>
          <w:lang w:eastAsia="ko-KR"/>
        </w:rPr>
        <w:t>(</w:t>
      </w:r>
      <w:hyperlink r:id="rId9" w:history="1">
        <w:r w:rsidR="00BB11D3" w:rsidRPr="00861C78">
          <w:rPr>
            <w:rStyle w:val="a6"/>
            <w:lang w:eastAsia="ko-KR"/>
          </w:rPr>
          <w:t>classification@archery.org</w:t>
        </w:r>
      </w:hyperlink>
      <w:r w:rsidR="000317EE">
        <w:rPr>
          <w:u w:val="single"/>
          <w:lang w:eastAsia="ko-KR"/>
        </w:rPr>
        <w:t>)</w:t>
      </w:r>
      <w:r>
        <w:rPr>
          <w:u w:val="single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u w:val="single"/>
          <w:lang w:eastAsia="ko-KR"/>
        </w:rPr>
        <w:t>W</w:t>
      </w:r>
      <w:r>
        <w:rPr>
          <w:rFonts w:ascii="맑은 고딕" w:eastAsia="맑은 고딕" w:hAnsi="맑은 고딕" w:cs="맑은 고딕"/>
          <w:u w:val="single"/>
          <w:lang w:eastAsia="ko-KR"/>
        </w:rPr>
        <w:t>orld Archery</w:t>
      </w:r>
      <w:r>
        <w:rPr>
          <w:rFonts w:ascii="맑은 고딕" w:eastAsia="맑은 고딕" w:hAnsi="맑은 고딕" w:cs="맑은 고딕" w:hint="eastAsia"/>
          <w:u w:val="single"/>
          <w:lang w:eastAsia="ko-KR"/>
        </w:rPr>
        <w:t xml:space="preserve"> 사무국에 제출</w:t>
      </w:r>
    </w:p>
    <w:p w14:paraId="62175F17" w14:textId="77777777" w:rsidR="000317EE" w:rsidRDefault="000317EE" w:rsidP="000317EE">
      <w:pPr>
        <w:pStyle w:val="FITAnormal"/>
        <w:jc w:val="center"/>
        <w:rPr>
          <w:u w:val="single"/>
          <w:lang w:eastAsia="ko-KR"/>
        </w:rPr>
      </w:pPr>
    </w:p>
    <w:p w14:paraId="35A7D4D1" w14:textId="5A1F21FA" w:rsidR="000317EE" w:rsidRPr="00984EC2" w:rsidRDefault="003F07C4" w:rsidP="000317EE">
      <w:pPr>
        <w:pStyle w:val="FITAnormal"/>
        <w:jc w:val="center"/>
        <w:rPr>
          <w:b/>
          <w:bCs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u w:val="single"/>
          <w:lang w:eastAsia="ko-KR"/>
        </w:rPr>
        <w:t>회원 국가 연맹의 서명을 받아야 합니다</w:t>
      </w:r>
    </w:p>
    <w:p w14:paraId="029C1924" w14:textId="77777777" w:rsidR="000317EE" w:rsidRDefault="000317EE" w:rsidP="00CC788C">
      <w:pPr>
        <w:rPr>
          <w:color w:val="262626" w:themeColor="text1" w:themeTint="D9"/>
          <w:sz w:val="22"/>
          <w:szCs w:val="22"/>
          <w:lang w:eastAsia="ko-KR"/>
        </w:rPr>
      </w:pPr>
    </w:p>
    <w:p w14:paraId="397D2AEF" w14:textId="77777777" w:rsidR="000317EE" w:rsidRDefault="000317EE" w:rsidP="000317EE">
      <w:pPr>
        <w:pStyle w:val="FITAnormal"/>
        <w:jc w:val="center"/>
        <w:rPr>
          <w:rStyle w:val="FITA3"/>
        </w:rPr>
      </w:pPr>
      <w:r>
        <w:rPr>
          <w:rStyle w:val="FITA3"/>
        </w:rPr>
        <w:t xml:space="preserve">I wish to apply for the </w:t>
      </w:r>
      <w:r w:rsidR="00D1445C">
        <w:rPr>
          <w:rStyle w:val="FITA3"/>
        </w:rPr>
        <w:t>World Archery</w:t>
      </w:r>
      <w:r>
        <w:rPr>
          <w:rStyle w:val="FITA3"/>
        </w:rPr>
        <w:t xml:space="preserve"> International Classifier </w:t>
      </w:r>
      <w:r w:rsidR="00420295">
        <w:rPr>
          <w:rStyle w:val="FITA3"/>
        </w:rPr>
        <w:t xml:space="preserve">Candidate </w:t>
      </w:r>
      <w:r>
        <w:rPr>
          <w:rStyle w:val="FITA3"/>
        </w:rPr>
        <w:t>status</w:t>
      </w:r>
    </w:p>
    <w:p w14:paraId="11E4D6CA" w14:textId="77777777" w:rsidR="000317EE" w:rsidRDefault="000317EE" w:rsidP="000317EE">
      <w:pPr>
        <w:pStyle w:val="FITAnormal"/>
      </w:pPr>
    </w:p>
    <w:p w14:paraId="1310C433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05439094" w14:textId="77777777" w:rsidR="000317EE" w:rsidRDefault="000317EE" w:rsidP="000317EE">
      <w:pPr>
        <w:pStyle w:val="FITAnormal"/>
        <w:tabs>
          <w:tab w:val="left" w:leader="underscore" w:pos="7938"/>
        </w:tabs>
        <w:rPr>
          <w:noProof/>
        </w:rPr>
      </w:pPr>
      <w:r>
        <w:t xml:space="preserve">Gender: </w:t>
      </w:r>
      <w:r>
        <w:tab/>
      </w:r>
      <w:r>
        <w:tab/>
      </w:r>
    </w:p>
    <w:p w14:paraId="0C0E2C26" w14:textId="77777777" w:rsidR="000317EE" w:rsidRDefault="000317EE" w:rsidP="000317EE">
      <w:pPr>
        <w:pStyle w:val="FITAnormal"/>
        <w:tabs>
          <w:tab w:val="left" w:leader="underscore" w:pos="7938"/>
        </w:tabs>
        <w:rPr>
          <w:noProof/>
        </w:rPr>
      </w:pPr>
    </w:p>
    <w:p w14:paraId="16C071FE" w14:textId="77777777" w:rsidR="000317EE" w:rsidRDefault="000317EE" w:rsidP="000317EE">
      <w:pPr>
        <w:pStyle w:val="FITAnormal"/>
        <w:tabs>
          <w:tab w:val="left" w:leader="underscore" w:pos="7938"/>
        </w:tabs>
      </w:pPr>
      <w:r>
        <w:t xml:space="preserve">Given Name: </w:t>
      </w:r>
      <w:r>
        <w:tab/>
      </w:r>
      <w:r>
        <w:tab/>
      </w:r>
    </w:p>
    <w:p w14:paraId="6FE1DBFC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46C15406" w14:textId="77777777" w:rsidR="000317EE" w:rsidRDefault="000317EE" w:rsidP="000317EE">
      <w:pPr>
        <w:pStyle w:val="FITAnormal"/>
        <w:tabs>
          <w:tab w:val="left" w:leader="underscore" w:pos="7938"/>
        </w:tabs>
      </w:pPr>
      <w:r>
        <w:t xml:space="preserve">Family Name: </w:t>
      </w:r>
      <w:r>
        <w:tab/>
      </w:r>
    </w:p>
    <w:p w14:paraId="01C13F3A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6DA34DC3" w14:textId="77777777" w:rsidR="000317EE" w:rsidRDefault="000317EE" w:rsidP="000317EE">
      <w:pPr>
        <w:pStyle w:val="FITAnormal"/>
        <w:tabs>
          <w:tab w:val="left" w:pos="7938"/>
        </w:tabs>
        <w:rPr>
          <w:u w:val="single"/>
        </w:rPr>
      </w:pPr>
      <w:r>
        <w:t>Nationality:</w:t>
      </w:r>
      <w:r>
        <w:rPr>
          <w:u w:val="single"/>
        </w:rPr>
        <w:tab/>
      </w:r>
    </w:p>
    <w:p w14:paraId="2CEB2CCD" w14:textId="77777777" w:rsidR="000317EE" w:rsidRDefault="000317EE" w:rsidP="000317EE">
      <w:pPr>
        <w:pStyle w:val="FITAnormal"/>
        <w:tabs>
          <w:tab w:val="left" w:pos="7938"/>
        </w:tabs>
      </w:pPr>
    </w:p>
    <w:p w14:paraId="552281B9" w14:textId="77777777" w:rsidR="000317EE" w:rsidRDefault="000317EE" w:rsidP="000317EE">
      <w:pPr>
        <w:pStyle w:val="FITAnormal"/>
        <w:tabs>
          <w:tab w:val="left" w:pos="3261"/>
        </w:tabs>
      </w:pPr>
      <w:r>
        <w:t xml:space="preserve">Member association: </w:t>
      </w:r>
      <w:r>
        <w:rPr>
          <w:u w:val="single"/>
        </w:rPr>
        <w:tab/>
      </w:r>
      <w:r>
        <w:t xml:space="preserve"> (IOC Acronym)</w:t>
      </w:r>
    </w:p>
    <w:p w14:paraId="27D77A76" w14:textId="77777777" w:rsidR="000317EE" w:rsidRDefault="000317EE" w:rsidP="000317EE">
      <w:pPr>
        <w:pStyle w:val="FITAnormal"/>
        <w:tabs>
          <w:tab w:val="left" w:leader="underscore" w:pos="3600"/>
        </w:tabs>
        <w:jc w:val="left"/>
      </w:pPr>
    </w:p>
    <w:p w14:paraId="1081DC0F" w14:textId="1F063B7F" w:rsidR="000317EE" w:rsidRDefault="000317EE" w:rsidP="000317EE">
      <w:pPr>
        <w:pStyle w:val="FITAnormal"/>
        <w:tabs>
          <w:tab w:val="left" w:leader="underscore" w:pos="2880"/>
          <w:tab w:val="left" w:pos="3119"/>
          <w:tab w:val="left" w:leader="underscore" w:pos="3600"/>
          <w:tab w:val="left" w:leader="underscore" w:pos="4680"/>
          <w:tab w:val="left" w:leader="underscore" w:pos="6120"/>
        </w:tabs>
        <w:jc w:val="left"/>
        <w:rPr>
          <w:noProof/>
        </w:rPr>
      </w:pPr>
      <w:r>
        <w:t>Date of birth:  Day</w:t>
      </w:r>
      <w:r>
        <w:rPr>
          <w:noProof/>
        </w:rPr>
        <w:t xml:space="preserve"> </w:t>
      </w:r>
      <w:r>
        <w:rPr>
          <w:noProof/>
        </w:rPr>
        <w:tab/>
      </w:r>
      <w:r>
        <w:t xml:space="preserve"> Month</w:t>
      </w:r>
      <w:r>
        <w:rPr>
          <w:noProof/>
        </w:rPr>
        <w:t xml:space="preserve"> </w:t>
      </w:r>
      <w:r>
        <w:rPr>
          <w:noProof/>
        </w:rPr>
        <w:tab/>
        <w:t xml:space="preserve"> </w:t>
      </w:r>
      <w:r>
        <w:t xml:space="preserve">Year </w:t>
      </w:r>
      <w:r>
        <w:tab/>
      </w:r>
      <w:r>
        <w:tab/>
      </w:r>
    </w:p>
    <w:p w14:paraId="60E3E119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213F5805" w14:textId="77777777" w:rsidR="000317EE" w:rsidRDefault="000317EE" w:rsidP="000317EE">
      <w:pPr>
        <w:pStyle w:val="FITAnormal"/>
        <w:tabs>
          <w:tab w:val="left" w:leader="underscore" w:pos="7938"/>
        </w:tabs>
      </w:pPr>
      <w:r>
        <w:t xml:space="preserve">Mail Address: </w:t>
      </w:r>
    </w:p>
    <w:p w14:paraId="16208CCA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79C5D41B" w14:textId="77777777" w:rsidR="000317EE" w:rsidRDefault="000317EE" w:rsidP="000317EE">
      <w:pPr>
        <w:pStyle w:val="FITAnormal"/>
        <w:tabs>
          <w:tab w:val="left" w:leader="underscore" w:pos="7938"/>
        </w:tabs>
      </w:pPr>
      <w:r>
        <w:t xml:space="preserve">Street: </w:t>
      </w:r>
      <w:r>
        <w:tab/>
      </w:r>
    </w:p>
    <w:p w14:paraId="35670EE3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4DB2F6B3" w14:textId="77777777" w:rsidR="000317EE" w:rsidRDefault="000317EE" w:rsidP="000317EE">
      <w:pPr>
        <w:pStyle w:val="FITAnormal"/>
        <w:tabs>
          <w:tab w:val="left" w:leader="underscore" w:pos="7938"/>
        </w:tabs>
        <w:rPr>
          <w:noProof/>
        </w:rPr>
      </w:pPr>
      <w:r>
        <w:t xml:space="preserve">City/Town: </w:t>
      </w:r>
      <w:r>
        <w:rPr>
          <w:noProof/>
        </w:rPr>
        <w:tab/>
      </w:r>
    </w:p>
    <w:p w14:paraId="65AF21DE" w14:textId="77777777" w:rsidR="000317EE" w:rsidRDefault="000317EE" w:rsidP="000317EE">
      <w:pPr>
        <w:pStyle w:val="FITAnormal"/>
        <w:tabs>
          <w:tab w:val="left" w:leader="underscore" w:pos="7938"/>
        </w:tabs>
        <w:rPr>
          <w:noProof/>
        </w:rPr>
      </w:pPr>
    </w:p>
    <w:p w14:paraId="0AB3309F" w14:textId="77777777" w:rsidR="000317EE" w:rsidRDefault="000317EE" w:rsidP="000317EE">
      <w:pPr>
        <w:pStyle w:val="FITAnormal"/>
        <w:tabs>
          <w:tab w:val="left" w:leader="underscore" w:pos="7938"/>
        </w:tabs>
        <w:rPr>
          <w:noProof/>
        </w:rPr>
      </w:pPr>
      <w:r>
        <w:t xml:space="preserve">State/Province: </w:t>
      </w:r>
      <w:r>
        <w:tab/>
      </w:r>
      <w:r>
        <w:rPr>
          <w:noProof/>
        </w:rPr>
        <w:t xml:space="preserve"> </w:t>
      </w:r>
    </w:p>
    <w:p w14:paraId="175CF79D" w14:textId="77777777" w:rsidR="000317EE" w:rsidRDefault="000317EE" w:rsidP="000317EE">
      <w:pPr>
        <w:pStyle w:val="FITAnormal"/>
        <w:tabs>
          <w:tab w:val="left" w:leader="underscore" w:pos="7938"/>
        </w:tabs>
        <w:rPr>
          <w:noProof/>
        </w:rPr>
      </w:pPr>
    </w:p>
    <w:p w14:paraId="6494102F" w14:textId="77777777" w:rsidR="000317EE" w:rsidRDefault="000317EE" w:rsidP="000317EE">
      <w:pPr>
        <w:pStyle w:val="FITAnormal"/>
        <w:tabs>
          <w:tab w:val="left" w:leader="underscore" w:pos="3969"/>
          <w:tab w:val="left" w:leader="underscore" w:pos="7938"/>
        </w:tabs>
      </w:pPr>
      <w:r>
        <w:t xml:space="preserve">Post code: </w:t>
      </w:r>
      <w:r>
        <w:tab/>
        <w:t xml:space="preserve"> Country: </w:t>
      </w:r>
      <w:r>
        <w:tab/>
      </w:r>
    </w:p>
    <w:p w14:paraId="1F3DC639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1FEA48CF" w14:textId="77777777" w:rsidR="000317EE" w:rsidRDefault="000317EE" w:rsidP="000317EE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</w:pPr>
      <w:r>
        <w:t xml:space="preserve">Telephone: </w:t>
      </w:r>
      <w:r>
        <w:tab/>
        <w:t>+</w:t>
      </w:r>
      <w:r>
        <w:tab/>
        <w:t xml:space="preserve"> (country code) </w:t>
      </w:r>
      <w:r>
        <w:tab/>
        <w:t xml:space="preserve"> (number)</w:t>
      </w:r>
    </w:p>
    <w:p w14:paraId="79F7E757" w14:textId="77777777" w:rsidR="000317EE" w:rsidRDefault="000317EE" w:rsidP="000317EE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</w:pPr>
    </w:p>
    <w:p w14:paraId="3672F303" w14:textId="77777777" w:rsidR="000317EE" w:rsidRDefault="000317EE" w:rsidP="000317EE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</w:pPr>
      <w:r>
        <w:t xml:space="preserve">Mobile: </w:t>
      </w:r>
      <w:r>
        <w:tab/>
        <w:t>+</w:t>
      </w:r>
      <w:r>
        <w:tab/>
        <w:t xml:space="preserve"> (country code) </w:t>
      </w:r>
      <w:r>
        <w:tab/>
        <w:t xml:space="preserve"> (number)</w:t>
      </w:r>
    </w:p>
    <w:p w14:paraId="72E17E0C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4FAD88E5" w14:textId="77777777" w:rsidR="000317EE" w:rsidRDefault="000317EE" w:rsidP="000317EE">
      <w:pPr>
        <w:pStyle w:val="FITAnormal"/>
        <w:tabs>
          <w:tab w:val="left" w:leader="underscore" w:pos="3960"/>
          <w:tab w:val="left" w:leader="underscore" w:pos="7938"/>
        </w:tabs>
      </w:pPr>
      <w:r>
        <w:t xml:space="preserve">Email:  </w:t>
      </w:r>
      <w:r>
        <w:tab/>
        <w:t xml:space="preserve">@ </w:t>
      </w:r>
      <w:r>
        <w:tab/>
      </w:r>
    </w:p>
    <w:p w14:paraId="4F69A0D1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224B53C9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3EDA020A" w14:textId="77777777" w:rsidR="00A44E92" w:rsidRDefault="00A44E92" w:rsidP="00A44E92">
      <w:pPr>
        <w:pStyle w:val="FITAnormal"/>
        <w:tabs>
          <w:tab w:val="left" w:leader="underscore" w:pos="7938"/>
        </w:tabs>
      </w:pPr>
    </w:p>
    <w:p w14:paraId="4C8D0011" w14:textId="77777777" w:rsidR="00A44E92" w:rsidRDefault="00A44E92" w:rsidP="00A44E92">
      <w:pPr>
        <w:pStyle w:val="FITAnormal"/>
        <w:tabs>
          <w:tab w:val="left" w:leader="underscore" w:pos="7938"/>
        </w:tabs>
      </w:pPr>
    </w:p>
    <w:p w14:paraId="58485C20" w14:textId="77777777" w:rsidR="00A44E92" w:rsidRDefault="00A44E92" w:rsidP="00A44E92">
      <w:pPr>
        <w:pStyle w:val="FITAnormal"/>
        <w:tabs>
          <w:tab w:val="left" w:leader="underscore" w:pos="7938"/>
        </w:tabs>
      </w:pPr>
    </w:p>
    <w:p w14:paraId="6EAB0072" w14:textId="7CF0EDE5" w:rsidR="00A44E92" w:rsidRDefault="003F07C4" w:rsidP="00A44E92">
      <w:pPr>
        <w:pStyle w:val="FITAnormal"/>
        <w:tabs>
          <w:tab w:val="left" w:leader="underscore" w:pos="7938"/>
        </w:tabs>
        <w:rPr>
          <w:lang w:eastAsia="ko-KR"/>
        </w:rPr>
      </w:pPr>
      <w:r w:rsidRPr="003F07C4">
        <w:rPr>
          <w:rFonts w:ascii="맑은 고딕" w:eastAsia="맑은 고딕" w:hAnsi="맑은 고딕" w:cs="맑은 고딕" w:hint="eastAsia"/>
          <w:lang w:eastAsia="ko-KR"/>
        </w:rPr>
        <w:lastRenderedPageBreak/>
        <w:t>귀하가</w:t>
      </w:r>
      <w:r w:rsidRPr="003F07C4">
        <w:rPr>
          <w:lang w:eastAsia="ko-KR"/>
        </w:rPr>
        <w:t xml:space="preserve"> </w:t>
      </w:r>
      <w:r>
        <w:rPr>
          <w:rFonts w:ascii="맑은 고딕" w:eastAsia="맑은 고딕" w:hAnsi="맑은 고딕" w:cs="맑은 고딕"/>
          <w:lang w:eastAsia="ko-KR"/>
        </w:rPr>
        <w:t>World Archery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훈련을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받은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국가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등급분류사인지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표시하십시오</w:t>
      </w:r>
      <w:r w:rsidRPr="003F07C4">
        <w:rPr>
          <w:lang w:eastAsia="ko-KR"/>
        </w:rPr>
        <w:t>.</w:t>
      </w:r>
    </w:p>
    <w:p w14:paraId="313CFEFD" w14:textId="77777777" w:rsidR="00A44E92" w:rsidRDefault="00A44E92" w:rsidP="00A44E92">
      <w:pPr>
        <w:pStyle w:val="FITAnormal"/>
        <w:tabs>
          <w:tab w:val="left" w:leader="underscore" w:pos="7938"/>
        </w:tabs>
      </w:pPr>
      <w:r>
        <w:t xml:space="preserve">Yes </w:t>
      </w:r>
      <w:r>
        <w:sym w:font="Symbol" w:char="F07F"/>
      </w:r>
      <w:r>
        <w:t xml:space="preserve">                                           No </w:t>
      </w:r>
      <w:r>
        <w:sym w:font="Symbol" w:char="F07F"/>
      </w:r>
    </w:p>
    <w:p w14:paraId="0C0F0735" w14:textId="77777777" w:rsidR="00A44E92" w:rsidRDefault="00A44E92" w:rsidP="00A44E92">
      <w:pPr>
        <w:pStyle w:val="FITAnormal"/>
        <w:tabs>
          <w:tab w:val="left" w:leader="underscore" w:pos="7938"/>
        </w:tabs>
      </w:pPr>
    </w:p>
    <w:p w14:paraId="379420D2" w14:textId="49EBF485" w:rsidR="00A44E92" w:rsidRDefault="003F07C4" w:rsidP="00A44E92">
      <w:pPr>
        <w:pStyle w:val="FITAnormal"/>
        <w:tabs>
          <w:tab w:val="left" w:leader="underscore" w:pos="7938"/>
        </w:tabs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아닌 </w:t>
      </w:r>
      <w:r w:rsidRPr="003F07C4">
        <w:rPr>
          <w:rFonts w:ascii="맑은 고딕" w:eastAsia="맑은 고딕" w:hAnsi="맑은 고딕" w:cs="맑은 고딕" w:hint="eastAsia"/>
          <w:lang w:eastAsia="ko-KR"/>
        </w:rPr>
        <w:t>경우</w:t>
      </w:r>
      <w:r>
        <w:rPr>
          <w:rFonts w:ascii="맑은 고딕" w:eastAsia="맑은 고딕" w:hAnsi="맑은 고딕" w:cs="맑은 고딕" w:hint="eastAsia"/>
          <w:lang w:eastAsia="ko-KR"/>
        </w:rPr>
        <w:t>,</w:t>
      </w:r>
      <w:r w:rsidRPr="003F07C4"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 xml:space="preserve">귀하의 </w:t>
      </w:r>
      <w:r w:rsidR="00DD1424">
        <w:rPr>
          <w:rFonts w:ascii="맑은 고딕" w:eastAsia="맑은 고딕" w:hAnsi="맑은 고딕" w:cs="맑은 고딕" w:hint="eastAsia"/>
          <w:lang w:eastAsia="ko-KR"/>
        </w:rPr>
        <w:t xml:space="preserve">국가 수준 </w:t>
      </w:r>
      <w:r w:rsidRPr="003F07C4">
        <w:rPr>
          <w:rFonts w:ascii="맑은 고딕" w:eastAsia="맑은 고딕" w:hAnsi="맑은 고딕" w:cs="맑은 고딕" w:hint="eastAsia"/>
          <w:lang w:eastAsia="ko-KR"/>
        </w:rPr>
        <w:t>트레이너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이름과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양궁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등급분류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경력</w:t>
      </w:r>
      <w:r w:rsidRPr="003F07C4">
        <w:rPr>
          <w:lang w:eastAsia="ko-KR"/>
        </w:rPr>
        <w:t>(</w:t>
      </w:r>
      <w:r w:rsidRPr="003F07C4">
        <w:rPr>
          <w:rFonts w:ascii="맑은 고딕" w:eastAsia="맑은 고딕" w:hAnsi="맑은 고딕" w:cs="맑은 고딕" w:hint="eastAsia"/>
          <w:lang w:eastAsia="ko-KR"/>
        </w:rPr>
        <w:t>최소</w:t>
      </w:r>
      <w:r w:rsidRPr="003F07C4">
        <w:rPr>
          <w:lang w:eastAsia="ko-KR"/>
        </w:rPr>
        <w:t xml:space="preserve"> 5</w:t>
      </w:r>
      <w:r w:rsidRPr="003F07C4">
        <w:rPr>
          <w:rFonts w:ascii="맑은 고딕" w:eastAsia="맑은 고딕" w:hAnsi="맑은 고딕" w:cs="맑은 고딕" w:hint="eastAsia"/>
          <w:lang w:eastAsia="ko-KR"/>
        </w:rPr>
        <w:t>년</w:t>
      </w:r>
      <w:r w:rsidRPr="003F07C4">
        <w:rPr>
          <w:lang w:eastAsia="ko-KR"/>
        </w:rPr>
        <w:t>)</w:t>
      </w:r>
      <w:r w:rsidRPr="003F07C4">
        <w:rPr>
          <w:rFonts w:ascii="맑은 고딕" w:eastAsia="맑은 고딕" w:hAnsi="맑은 고딕" w:cs="맑은 고딕" w:hint="eastAsia"/>
          <w:lang w:eastAsia="ko-KR"/>
        </w:rPr>
        <w:t>을</w:t>
      </w:r>
      <w:r w:rsidRPr="003F07C4">
        <w:rPr>
          <w:lang w:eastAsia="ko-KR"/>
        </w:rPr>
        <w:t xml:space="preserve"> </w:t>
      </w:r>
      <w:r w:rsidRPr="003F07C4">
        <w:rPr>
          <w:rFonts w:ascii="맑은 고딕" w:eastAsia="맑은 고딕" w:hAnsi="맑은 고딕" w:cs="맑은 고딕" w:hint="eastAsia"/>
          <w:lang w:eastAsia="ko-KR"/>
        </w:rPr>
        <w:t>확인하십시오</w:t>
      </w:r>
      <w:r w:rsidRPr="003F07C4">
        <w:rPr>
          <w:lang w:eastAsia="ko-KR"/>
        </w:rPr>
        <w:t>.</w:t>
      </w:r>
    </w:p>
    <w:p w14:paraId="48BBE457" w14:textId="77777777" w:rsidR="00A74384" w:rsidRDefault="00A74384" w:rsidP="000317EE">
      <w:pPr>
        <w:pStyle w:val="FITAnormal"/>
        <w:tabs>
          <w:tab w:val="left" w:leader="underscore" w:pos="7938"/>
        </w:tabs>
        <w:rPr>
          <w:lang w:eastAsia="ko-KR"/>
        </w:rPr>
      </w:pPr>
    </w:p>
    <w:p w14:paraId="6B33C574" w14:textId="77777777" w:rsidR="00A74384" w:rsidRDefault="00A74384" w:rsidP="000317EE">
      <w:pPr>
        <w:pStyle w:val="FITAnormal"/>
        <w:tabs>
          <w:tab w:val="left" w:leader="underscore" w:pos="7938"/>
        </w:tabs>
        <w:rPr>
          <w:lang w:eastAsia="ko-KR"/>
        </w:rPr>
      </w:pPr>
    </w:p>
    <w:p w14:paraId="3C2AE9E7" w14:textId="77777777" w:rsidR="00A44E92" w:rsidRDefault="00A44E92" w:rsidP="000317EE">
      <w:pPr>
        <w:pStyle w:val="FITAnormal"/>
        <w:tabs>
          <w:tab w:val="left" w:leader="underscore" w:pos="7938"/>
        </w:tabs>
        <w:rPr>
          <w:b/>
          <w:lang w:eastAsia="ko-KR"/>
        </w:rPr>
      </w:pPr>
    </w:p>
    <w:p w14:paraId="4938569D" w14:textId="6B8F325A" w:rsidR="00A74384" w:rsidRPr="00EA0F7E" w:rsidRDefault="00EA0F7E" w:rsidP="000317EE">
      <w:pPr>
        <w:pStyle w:val="FITAnormal"/>
        <w:tabs>
          <w:tab w:val="left" w:leader="underscore" w:pos="7938"/>
        </w:tabs>
        <w:rPr>
          <w:bCs/>
          <w:lang w:eastAsia="ko-KR"/>
        </w:rPr>
      </w:pPr>
      <w:r w:rsidRPr="00EA0F7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중요</w:t>
      </w:r>
      <w:r w:rsidRPr="00EA0F7E">
        <w:rPr>
          <w:b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사항</w:t>
      </w:r>
      <w:r w:rsidRPr="00EA0F7E">
        <w:rPr>
          <w:b/>
          <w:sz w:val="28"/>
          <w:szCs w:val="28"/>
          <w:lang w:eastAsia="ko-KR"/>
        </w:rPr>
        <w:t xml:space="preserve">: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신청자는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물리치료사</w:t>
      </w:r>
      <w:r w:rsidRPr="00EA0F7E">
        <w:rPr>
          <w:bCs/>
          <w:sz w:val="28"/>
          <w:szCs w:val="28"/>
          <w:lang w:eastAsia="ko-KR"/>
        </w:rPr>
        <w:t xml:space="preserve">,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스포츠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의학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또는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정형외과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의사</w:t>
      </w:r>
      <w:r w:rsidRPr="00EA0F7E">
        <w:rPr>
          <w:bCs/>
          <w:sz w:val="28"/>
          <w:szCs w:val="28"/>
          <w:lang w:eastAsia="ko-KR"/>
        </w:rPr>
        <w:t xml:space="preserve">,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물리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치료사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또는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작업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치료사여야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합니다</w:t>
      </w:r>
      <w:r w:rsidRPr="00EA0F7E">
        <w:rPr>
          <w:bCs/>
          <w:sz w:val="28"/>
          <w:szCs w:val="28"/>
          <w:lang w:eastAsia="ko-KR"/>
        </w:rPr>
        <w:t xml:space="preserve">.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이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신청서의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일부로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전문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자격증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사본을</w:t>
      </w:r>
      <w:r w:rsidRPr="00EA0F7E">
        <w:rPr>
          <w:bCs/>
          <w:sz w:val="28"/>
          <w:szCs w:val="2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W</w:t>
      </w:r>
      <w:r>
        <w:rPr>
          <w:rFonts w:ascii="맑은 고딕" w:eastAsia="맑은 고딕" w:hAnsi="맑은 고딕" w:cs="맑은 고딕"/>
          <w:bCs/>
          <w:sz w:val="28"/>
          <w:szCs w:val="28"/>
          <w:lang w:eastAsia="ko-KR"/>
        </w:rPr>
        <w:t>orld Archery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사무국에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제출해야</w:t>
      </w:r>
      <w:r w:rsidRPr="00EA0F7E">
        <w:rPr>
          <w:bCs/>
          <w:sz w:val="28"/>
          <w:szCs w:val="28"/>
          <w:lang w:eastAsia="ko-KR"/>
        </w:rPr>
        <w:t xml:space="preserve"> </w:t>
      </w:r>
      <w:r w:rsidRPr="00EA0F7E">
        <w:rPr>
          <w:rFonts w:ascii="맑은 고딕" w:eastAsia="맑은 고딕" w:hAnsi="맑은 고딕" w:cs="맑은 고딕" w:hint="eastAsia"/>
          <w:bCs/>
          <w:sz w:val="28"/>
          <w:szCs w:val="28"/>
          <w:lang w:eastAsia="ko-KR"/>
        </w:rPr>
        <w:t>합니다</w:t>
      </w:r>
      <w:r w:rsidRPr="00EA0F7E">
        <w:rPr>
          <w:bCs/>
          <w:sz w:val="28"/>
          <w:szCs w:val="28"/>
          <w:lang w:eastAsia="ko-KR"/>
        </w:rPr>
        <w:t>.</w:t>
      </w:r>
    </w:p>
    <w:p w14:paraId="115FACAA" w14:textId="77777777" w:rsidR="00664E68" w:rsidRDefault="00664E68" w:rsidP="000317EE">
      <w:pPr>
        <w:pStyle w:val="FITAnormal"/>
        <w:tabs>
          <w:tab w:val="left" w:leader="underscore" w:pos="7938"/>
        </w:tabs>
        <w:rPr>
          <w:lang w:eastAsia="ko-KR"/>
        </w:rPr>
      </w:pPr>
    </w:p>
    <w:p w14:paraId="1E6FB141" w14:textId="77777777" w:rsidR="00664E68" w:rsidRDefault="00664E68" w:rsidP="00CC788C">
      <w:pPr>
        <w:rPr>
          <w:rFonts w:ascii="Verdana" w:hAnsi="Verdana"/>
          <w:color w:val="262626" w:themeColor="text1" w:themeTint="D9"/>
          <w:sz w:val="20"/>
          <w:szCs w:val="22"/>
          <w:lang w:eastAsia="ko-KR"/>
        </w:rPr>
      </w:pPr>
    </w:p>
    <w:p w14:paraId="3DEFC6A2" w14:textId="77777777" w:rsidR="00A44E92" w:rsidRPr="00664E68" w:rsidRDefault="00A44E92" w:rsidP="00CC788C">
      <w:pPr>
        <w:rPr>
          <w:rFonts w:ascii="Verdana" w:hAnsi="Verdana"/>
          <w:color w:val="262626" w:themeColor="text1" w:themeTint="D9"/>
          <w:sz w:val="20"/>
          <w:szCs w:val="22"/>
          <w:lang w:eastAsia="ko-KR"/>
        </w:rPr>
      </w:pPr>
    </w:p>
    <w:p w14:paraId="32A3FB49" w14:textId="77777777" w:rsidR="000317EE" w:rsidRDefault="000317EE" w:rsidP="000317EE">
      <w:pPr>
        <w:pStyle w:val="FITAnormal"/>
        <w:tabs>
          <w:tab w:val="left" w:leader="underscore" w:pos="3420"/>
          <w:tab w:val="left" w:pos="4536"/>
          <w:tab w:val="left" w:leader="underscore" w:pos="7938"/>
        </w:tabs>
        <w:rPr>
          <w:rFonts w:eastAsia="Times New Roman"/>
        </w:rPr>
      </w:pPr>
      <w:r>
        <w:t xml:space="preserve">Place </w:t>
      </w:r>
      <w:r>
        <w:tab/>
      </w:r>
      <w:r>
        <w:tab/>
        <w:t xml:space="preserve">Date </w:t>
      </w:r>
      <w:r>
        <w:tab/>
      </w:r>
    </w:p>
    <w:p w14:paraId="57EBEF78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114EA12B" w14:textId="77777777" w:rsidR="000317EE" w:rsidRDefault="000317EE" w:rsidP="000317EE">
      <w:pPr>
        <w:pStyle w:val="FITAnormal"/>
        <w:tabs>
          <w:tab w:val="left" w:leader="underscore" w:pos="7938"/>
        </w:tabs>
      </w:pPr>
    </w:p>
    <w:p w14:paraId="1089A88B" w14:textId="77777777" w:rsidR="000317EE" w:rsidRDefault="000317EE" w:rsidP="00A44E92">
      <w:pPr>
        <w:pStyle w:val="FITAnormal"/>
        <w:tabs>
          <w:tab w:val="left" w:leader="underscore" w:pos="9720"/>
        </w:tabs>
        <w:jc w:val="left"/>
      </w:pPr>
      <w:r>
        <w:t xml:space="preserve">Signature of the applicant </w:t>
      </w:r>
      <w:r>
        <w:tab/>
      </w:r>
    </w:p>
    <w:p w14:paraId="0C139FA3" w14:textId="77777777" w:rsidR="000317EE" w:rsidRDefault="000317EE" w:rsidP="000317EE">
      <w:pPr>
        <w:pStyle w:val="FITAnormal"/>
        <w:tabs>
          <w:tab w:val="left" w:leader="underscore" w:pos="9720"/>
        </w:tabs>
      </w:pPr>
    </w:p>
    <w:p w14:paraId="67DFDA19" w14:textId="77777777" w:rsidR="000317EE" w:rsidRDefault="000317EE" w:rsidP="000317EE">
      <w:pPr>
        <w:pStyle w:val="FITAnormal"/>
        <w:tabs>
          <w:tab w:val="left" w:leader="underscore" w:pos="9720"/>
        </w:tabs>
      </w:pPr>
    </w:p>
    <w:p w14:paraId="11BEDF88" w14:textId="77777777" w:rsidR="000317EE" w:rsidRDefault="000317EE" w:rsidP="00A44E92">
      <w:pPr>
        <w:pStyle w:val="FITAnormal"/>
        <w:tabs>
          <w:tab w:val="left" w:leader="underscore" w:pos="9720"/>
        </w:tabs>
        <w:jc w:val="left"/>
      </w:pPr>
      <w:r>
        <w:t xml:space="preserve">Signature of the applicant’s Member Association </w:t>
      </w:r>
      <w:r>
        <w:tab/>
      </w:r>
    </w:p>
    <w:p w14:paraId="1829DC1B" w14:textId="77777777" w:rsidR="000317EE" w:rsidRDefault="000317EE" w:rsidP="000317EE">
      <w:pPr>
        <w:pStyle w:val="FITAnormal"/>
        <w:tabs>
          <w:tab w:val="left" w:leader="underscore" w:pos="9720"/>
        </w:tabs>
      </w:pPr>
    </w:p>
    <w:p w14:paraId="18EDB9F9" w14:textId="77777777" w:rsidR="000317EE" w:rsidRDefault="000317EE" w:rsidP="000317EE">
      <w:pPr>
        <w:pStyle w:val="FITAnormal"/>
        <w:tabs>
          <w:tab w:val="left" w:leader="underscore" w:pos="9720"/>
        </w:tabs>
      </w:pPr>
    </w:p>
    <w:p w14:paraId="730447D7" w14:textId="43814163" w:rsidR="000317EE" w:rsidRDefault="000317EE" w:rsidP="000317EE">
      <w:pPr>
        <w:pStyle w:val="FITAnormal"/>
        <w:tabs>
          <w:tab w:val="left" w:leader="underscore" w:pos="9720"/>
        </w:tabs>
      </w:pPr>
    </w:p>
    <w:p w14:paraId="50B63EB7" w14:textId="77777777" w:rsidR="003544C0" w:rsidRDefault="003544C0" w:rsidP="000317EE">
      <w:pPr>
        <w:pStyle w:val="FITAnormal"/>
        <w:tabs>
          <w:tab w:val="left" w:leader="underscore" w:pos="9720"/>
        </w:tabs>
      </w:pPr>
    </w:p>
    <w:p w14:paraId="203B03D8" w14:textId="58066F06" w:rsidR="000317EE" w:rsidRPr="00D4611A" w:rsidRDefault="00EA0F7E" w:rsidP="00EA0F7E">
      <w:pPr>
        <w:jc w:val="center"/>
        <w:rPr>
          <w:color w:val="262626" w:themeColor="text1" w:themeTint="D9"/>
          <w:sz w:val="22"/>
          <w:szCs w:val="22"/>
          <w:lang w:eastAsia="ko-KR"/>
        </w:rPr>
      </w:pP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신청자의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회원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협회에서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이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양식을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완전히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작성하지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않으면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신청이</w:t>
      </w:r>
      <w:r w:rsidRPr="00EA0F7E">
        <w:rPr>
          <w:rStyle w:val="FITA3"/>
          <w:lang w:eastAsia="ko-KR"/>
        </w:rPr>
        <w:t xml:space="preserve"> </w:t>
      </w:r>
      <w:r w:rsidRPr="00EA0F7E">
        <w:rPr>
          <w:rStyle w:val="FITA3"/>
          <w:rFonts w:ascii="맑은 고딕" w:eastAsia="맑은 고딕" w:hAnsi="맑은 고딕" w:cs="맑은 고딕" w:hint="eastAsia"/>
          <w:lang w:eastAsia="ko-KR"/>
        </w:rPr>
        <w:t>거부됩니다</w:t>
      </w:r>
      <w:r w:rsidRPr="00EA0F7E">
        <w:rPr>
          <w:rStyle w:val="FITA3"/>
          <w:lang w:eastAsia="ko-KR"/>
        </w:rPr>
        <w:t>.</w:t>
      </w:r>
    </w:p>
    <w:sectPr w:rsidR="000317EE" w:rsidRPr="00D4611A" w:rsidSect="00CC788C">
      <w:headerReference w:type="default" r:id="rId10"/>
      <w:footerReference w:type="default" r:id="rId11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77D2" w14:textId="77777777" w:rsidR="00453C6A" w:rsidRDefault="00453C6A" w:rsidP="00CC788C">
      <w:r>
        <w:separator/>
      </w:r>
    </w:p>
  </w:endnote>
  <w:endnote w:type="continuationSeparator" w:id="0">
    <w:p w14:paraId="2535FB84" w14:textId="77777777" w:rsidR="00453C6A" w:rsidRDefault="00453C6A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9A48" w14:textId="77777777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9A2468">
      <w:rPr>
        <w:noProof/>
        <w:lang w:val="en-US" w:eastAsia="ko-KR"/>
      </w:rPr>
      <w:drawing>
        <wp:inline distT="0" distB="0" distL="0" distR="0" wp14:anchorId="4F5EA68A" wp14:editId="7D27E9E6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B90A" w14:textId="77777777" w:rsidR="00453C6A" w:rsidRDefault="00453C6A" w:rsidP="00CC788C">
      <w:r>
        <w:separator/>
      </w:r>
    </w:p>
  </w:footnote>
  <w:footnote w:type="continuationSeparator" w:id="0">
    <w:p w14:paraId="5FFCAF0B" w14:textId="77777777" w:rsidR="00453C6A" w:rsidRDefault="00453C6A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E744" w14:textId="77777777" w:rsidR="00CC788C" w:rsidRDefault="00CC788C" w:rsidP="00CC788C">
    <w:pPr>
      <w:tabs>
        <w:tab w:val="right" w:pos="10490"/>
      </w:tabs>
    </w:pPr>
  </w:p>
  <w:p w14:paraId="40C50115" w14:textId="77777777" w:rsidR="00CC788C" w:rsidRDefault="009A2468" w:rsidP="00CC788C">
    <w:pPr>
      <w:tabs>
        <w:tab w:val="left" w:pos="9072"/>
        <w:tab w:val="right" w:pos="9214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BB5B5" wp14:editId="7A86C2C2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4520BA" w14:textId="77777777" w:rsidR="00CC788C" w:rsidRDefault="009A2468" w:rsidP="00CC788C">
                          <w:r>
                            <w:rPr>
                              <w:noProof/>
                              <w:lang w:val="en-US" w:eastAsia="ko-KR"/>
                            </w:rPr>
                            <w:drawing>
                              <wp:inline distT="0" distB="0" distL="0" distR="0" wp14:anchorId="4BB3D602" wp14:editId="4D25D787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BB5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" filled="f" stroked="f">
              <v:textbox>
                <w:txbxContent>
                  <w:p w14:paraId="7F4520BA" w14:textId="77777777" w:rsidR="00CC788C" w:rsidRDefault="009A2468" w:rsidP="00CC788C">
                    <w:r>
                      <w:rPr>
                        <w:noProof/>
                        <w:lang w:val="en-US" w:eastAsia="ko-KR"/>
                      </w:rPr>
                      <w:drawing>
                        <wp:inline distT="0" distB="0" distL="0" distR="0" wp14:anchorId="4BB3D602" wp14:editId="4D25D787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14:paraId="60C75340" w14:textId="77777777" w:rsidR="00CC788C" w:rsidRDefault="009A2468" w:rsidP="00CC788C">
    <w:r>
      <w:rPr>
        <w:noProof/>
        <w:lang w:val="en-US" w:eastAsia="ko-KR"/>
      </w:rPr>
      <w:drawing>
        <wp:inline distT="0" distB="0" distL="0" distR="0" wp14:anchorId="1EEA7CCC" wp14:editId="24C25C60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1A92C" w14:textId="77777777" w:rsidR="00CC788C" w:rsidRDefault="00CC788C" w:rsidP="00CC788C">
    <w:r>
      <w:tab/>
    </w:r>
    <w:r>
      <w:tab/>
    </w:r>
    <w:r>
      <w:tab/>
    </w:r>
  </w:p>
  <w:p w14:paraId="5B53DE8A" w14:textId="77777777" w:rsidR="00CC788C" w:rsidRDefault="00CC7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68"/>
    <w:rsid w:val="000055F0"/>
    <w:rsid w:val="000317EE"/>
    <w:rsid w:val="0005243D"/>
    <w:rsid w:val="0009025B"/>
    <w:rsid w:val="00093306"/>
    <w:rsid w:val="000A70A4"/>
    <w:rsid w:val="000E5427"/>
    <w:rsid w:val="000F5159"/>
    <w:rsid w:val="0010325F"/>
    <w:rsid w:val="00127E8C"/>
    <w:rsid w:val="00156E7B"/>
    <w:rsid w:val="00174888"/>
    <w:rsid w:val="00185E65"/>
    <w:rsid w:val="0026250E"/>
    <w:rsid w:val="002B2971"/>
    <w:rsid w:val="003418A5"/>
    <w:rsid w:val="003544C0"/>
    <w:rsid w:val="0035787E"/>
    <w:rsid w:val="00380072"/>
    <w:rsid w:val="003A1466"/>
    <w:rsid w:val="003A3334"/>
    <w:rsid w:val="003E774C"/>
    <w:rsid w:val="003F07C4"/>
    <w:rsid w:val="00404890"/>
    <w:rsid w:val="00420295"/>
    <w:rsid w:val="00450EE8"/>
    <w:rsid w:val="00453C6A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144AF"/>
    <w:rsid w:val="00654E40"/>
    <w:rsid w:val="006616BA"/>
    <w:rsid w:val="00664E68"/>
    <w:rsid w:val="00667160"/>
    <w:rsid w:val="00683A98"/>
    <w:rsid w:val="006C06F5"/>
    <w:rsid w:val="006D6D0D"/>
    <w:rsid w:val="006F50AC"/>
    <w:rsid w:val="007244EB"/>
    <w:rsid w:val="00756873"/>
    <w:rsid w:val="007D2BEB"/>
    <w:rsid w:val="007F0DF6"/>
    <w:rsid w:val="007F4CCA"/>
    <w:rsid w:val="007F5CD1"/>
    <w:rsid w:val="00812C83"/>
    <w:rsid w:val="00891D5C"/>
    <w:rsid w:val="008B7A03"/>
    <w:rsid w:val="008C5066"/>
    <w:rsid w:val="00900FCC"/>
    <w:rsid w:val="00904E82"/>
    <w:rsid w:val="00907569"/>
    <w:rsid w:val="00917361"/>
    <w:rsid w:val="00927F6A"/>
    <w:rsid w:val="00944CDA"/>
    <w:rsid w:val="00984EC2"/>
    <w:rsid w:val="009A2468"/>
    <w:rsid w:val="00A44E92"/>
    <w:rsid w:val="00A541E8"/>
    <w:rsid w:val="00A628E4"/>
    <w:rsid w:val="00A64327"/>
    <w:rsid w:val="00A74384"/>
    <w:rsid w:val="00AC6D1A"/>
    <w:rsid w:val="00AD02BE"/>
    <w:rsid w:val="00B95B1C"/>
    <w:rsid w:val="00B97F37"/>
    <w:rsid w:val="00BB11D3"/>
    <w:rsid w:val="00C56765"/>
    <w:rsid w:val="00CA45EA"/>
    <w:rsid w:val="00CA6D85"/>
    <w:rsid w:val="00CC567E"/>
    <w:rsid w:val="00CC788C"/>
    <w:rsid w:val="00D052B4"/>
    <w:rsid w:val="00D05637"/>
    <w:rsid w:val="00D1445C"/>
    <w:rsid w:val="00D346F6"/>
    <w:rsid w:val="00D41566"/>
    <w:rsid w:val="00D4611A"/>
    <w:rsid w:val="00D53C3B"/>
    <w:rsid w:val="00D82E69"/>
    <w:rsid w:val="00DD1424"/>
    <w:rsid w:val="00DD6A23"/>
    <w:rsid w:val="00E152DA"/>
    <w:rsid w:val="00E4799E"/>
    <w:rsid w:val="00E5653B"/>
    <w:rsid w:val="00E927E5"/>
    <w:rsid w:val="00E92A70"/>
    <w:rsid w:val="00EA0F7E"/>
    <w:rsid w:val="00EB004E"/>
    <w:rsid w:val="00ED0645"/>
    <w:rsid w:val="00F00A52"/>
    <w:rsid w:val="00F25C39"/>
    <w:rsid w:val="00F27590"/>
    <w:rsid w:val="00F3286E"/>
    <w:rsid w:val="00F423FC"/>
    <w:rsid w:val="00F52709"/>
    <w:rsid w:val="00F561C9"/>
    <w:rsid w:val="00F65363"/>
    <w:rsid w:val="00F81A45"/>
    <w:rsid w:val="00FC186A"/>
    <w:rsid w:val="00FC3780"/>
    <w:rsid w:val="00FE214B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71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244EB"/>
    <w:rPr>
      <w:rFonts w:eastAsiaTheme="minorHAnsi"/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a"/>
    <w:rsid w:val="00E92A70"/>
    <w:pPr>
      <w:jc w:val="both"/>
    </w:pPr>
    <w:rPr>
      <w:rFonts w:ascii="Verdana" w:hAnsi="Verdana"/>
      <w:color w:val="999999"/>
      <w:sz w:val="15"/>
      <w:szCs w:val="20"/>
    </w:rPr>
  </w:style>
  <w:style w:type="paragraph" w:customStyle="1" w:styleId="FITAnormalbold">
    <w:name w:val="FITA normal bold"/>
    <w:basedOn w:val="a"/>
    <w:rsid w:val="00185E65"/>
    <w:pPr>
      <w:jc w:val="both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FITAnormal">
    <w:name w:val="FITA normal"/>
    <w:basedOn w:val="a"/>
    <w:link w:val="FITAnormalChar"/>
    <w:rsid w:val="00185E65"/>
    <w:pPr>
      <w:jc w:val="both"/>
    </w:pPr>
    <w:rPr>
      <w:rFonts w:ascii="Verdana" w:hAnsi="Verdana"/>
      <w:color w:val="333333"/>
      <w:sz w:val="20"/>
      <w:szCs w:val="20"/>
    </w:rPr>
  </w:style>
  <w:style w:type="paragraph" w:styleId="a3">
    <w:name w:val="header"/>
    <w:basedOn w:val="a"/>
    <w:link w:val="Char"/>
    <w:rsid w:val="00CC788C"/>
    <w:pPr>
      <w:tabs>
        <w:tab w:val="center" w:pos="4536"/>
        <w:tab w:val="right" w:pos="9072"/>
      </w:tabs>
    </w:pPr>
  </w:style>
  <w:style w:type="character" w:customStyle="1" w:styleId="Char">
    <w:name w:val="머리글 Char"/>
    <w:link w:val="a3"/>
    <w:rsid w:val="00CC788C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rsid w:val="00CC788C"/>
    <w:pPr>
      <w:tabs>
        <w:tab w:val="center" w:pos="4536"/>
        <w:tab w:val="right" w:pos="9072"/>
      </w:tabs>
    </w:pPr>
  </w:style>
  <w:style w:type="character" w:customStyle="1" w:styleId="Char0">
    <w:name w:val="바닥글 Char"/>
    <w:link w:val="a4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a5">
    <w:name w:val="Balloon Text"/>
    <w:basedOn w:val="a"/>
    <w:link w:val="Char1"/>
    <w:rsid w:val="00CC788C"/>
    <w:rPr>
      <w:rFonts w:ascii="Tahoma" w:hAnsi="Tahoma"/>
      <w:sz w:val="16"/>
      <w:szCs w:val="20"/>
    </w:rPr>
  </w:style>
  <w:style w:type="character" w:customStyle="1" w:styleId="Char1">
    <w:name w:val="풍선 도움말 텍스트 Char"/>
    <w:link w:val="a5"/>
    <w:rsid w:val="00CC788C"/>
    <w:rPr>
      <w:rFonts w:ascii="Tahoma" w:hAnsi="Tahoma" w:cs="Angsana New"/>
      <w:sz w:val="16"/>
      <w:lang w:val="en-US" w:eastAsia="en-US" w:bidi="th-TH"/>
    </w:rPr>
  </w:style>
  <w:style w:type="character" w:styleId="a6">
    <w:name w:val="Hyperlink"/>
    <w:unhideWhenUsed/>
    <w:rsid w:val="000317EE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D05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assification@archer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0" ma:contentTypeDescription="Crée un document." ma:contentTypeScope="" ma:versionID="cba1a74ca7f5bbee69028f15967a82f2">
  <xsd:schema xmlns:xsd="http://www.w3.org/2001/XMLSchema" xmlns:xs="http://www.w3.org/2001/XMLSchema" xmlns:p="http://schemas.microsoft.com/office/2006/metadata/properties" xmlns:ns2="95cb6073-0cbe-4d71-a649-78ff26994274" targetNamespace="http://schemas.microsoft.com/office/2006/metadata/properties" ma:root="true" ma:fieldsID="bc8d820011bad50715d629f358b2d3ef" ns2:_="">
    <xsd:import namespace="95cb6073-0cbe-4d71-a649-78ff2699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C99F9-4AEA-4882-B4A3-99ED9F4F0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0EF31-5837-48B5-AC52-9DFABB3EA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F6992-FDE0-433D-A1F8-A74524537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165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Flash Interview from Finals</vt:lpstr>
      <vt:lpstr>Flash Interview from Finals</vt:lpstr>
    </vt:vector>
  </TitlesOfParts>
  <Company>FITA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Raheleh Ahadpour</dc:creator>
  <cp:lastModifiedBy>이정하</cp:lastModifiedBy>
  <cp:revision>3</cp:revision>
  <cp:lastPrinted>2013-06-14T07:45:00Z</cp:lastPrinted>
  <dcterms:created xsi:type="dcterms:W3CDTF">2022-01-17T01:50:00Z</dcterms:created>
  <dcterms:modified xsi:type="dcterms:W3CDTF">2022-01-17T04:40:00Z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  <property fmtid="{D5CDD505-2E9C-101B-9397-08002B2CF9AE}" pid="3" name="Order">
    <vt:r8>731400</vt:r8>
  </property>
</Properties>
</file>